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37" w:rsidRDefault="00201837" w:rsidP="008F37D3">
      <w:pPr>
        <w:jc w:val="center"/>
        <w:rPr>
          <w:rFonts w:ascii="黑体" w:eastAsia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上海空调清洗行业企业</w:t>
      </w:r>
    </w:p>
    <w:p w:rsidR="00201837" w:rsidRDefault="0035326A" w:rsidP="00282BDF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A</w:t>
      </w:r>
      <w:r w:rsidR="00201837">
        <w:rPr>
          <w:rFonts w:ascii="黑体" w:eastAsia="黑体" w:hint="eastAsia"/>
          <w:sz w:val="36"/>
          <w:szCs w:val="36"/>
        </w:rPr>
        <w:t>级</w:t>
      </w:r>
      <w:r w:rsidR="00C23C8A">
        <w:rPr>
          <w:rFonts w:ascii="黑体" w:eastAsia="黑体" w:hint="eastAsia"/>
          <w:sz w:val="36"/>
          <w:szCs w:val="36"/>
        </w:rPr>
        <w:t>运维</w:t>
      </w:r>
      <w:r w:rsidR="00201837">
        <w:rPr>
          <w:rFonts w:ascii="黑体" w:eastAsia="黑体" w:hint="eastAsia"/>
          <w:sz w:val="36"/>
          <w:szCs w:val="36"/>
        </w:rPr>
        <w:t>能力</w:t>
      </w:r>
      <w:r w:rsidR="008F37D3">
        <w:rPr>
          <w:rFonts w:ascii="黑体" w:eastAsia="黑体" w:hint="eastAsia"/>
          <w:sz w:val="36"/>
          <w:szCs w:val="36"/>
        </w:rPr>
        <w:t>评估</w:t>
      </w:r>
      <w:r w:rsidR="00D457EC">
        <w:rPr>
          <w:rFonts w:ascii="黑体" w:eastAsia="黑体" w:hint="eastAsia"/>
          <w:sz w:val="36"/>
          <w:szCs w:val="36"/>
        </w:rPr>
        <w:t>申请</w:t>
      </w:r>
      <w:r w:rsidR="00201837">
        <w:rPr>
          <w:rFonts w:ascii="黑体" w:eastAsia="黑体" w:hint="eastAsia"/>
          <w:sz w:val="36"/>
          <w:szCs w:val="36"/>
        </w:rPr>
        <w:t>表</w:t>
      </w:r>
    </w:p>
    <w:p w:rsidR="00201837" w:rsidRDefault="00201837">
      <w:pPr>
        <w:jc w:val="center"/>
        <w:rPr>
          <w:rFonts w:ascii="黑体" w:eastAsia="黑体" w:hint="eastAsia"/>
          <w:szCs w:val="21"/>
        </w:rPr>
      </w:pPr>
      <w:r>
        <w:rPr>
          <w:rFonts w:ascii="黑体" w:eastAsia="黑体" w:hint="eastAsia"/>
          <w:b/>
          <w:szCs w:val="21"/>
        </w:rPr>
        <w:t xml:space="preserve">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64"/>
        <w:gridCol w:w="1334"/>
        <w:gridCol w:w="1938"/>
        <w:gridCol w:w="1086"/>
        <w:gridCol w:w="97"/>
        <w:gridCol w:w="2927"/>
      </w:tblGrid>
      <w:tr w:rsidR="00201837" w:rsidTr="001C22DB">
        <w:trPr>
          <w:trHeight w:hRule="exact" w:val="454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37" w:rsidRDefault="002018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7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37" w:rsidRDefault="00201837">
            <w:pPr>
              <w:rPr>
                <w:rFonts w:ascii="宋体" w:hAnsi="宋体"/>
                <w:sz w:val="24"/>
              </w:rPr>
            </w:pPr>
          </w:p>
        </w:tc>
      </w:tr>
      <w:tr w:rsidR="00201837" w:rsidTr="001C22DB">
        <w:trPr>
          <w:trHeight w:hRule="exact" w:val="454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37" w:rsidRDefault="008F37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能力编号</w:t>
            </w:r>
          </w:p>
        </w:tc>
        <w:tc>
          <w:tcPr>
            <w:tcW w:w="7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37" w:rsidRDefault="008F37D3" w:rsidP="00776601">
            <w:pPr>
              <w:jc w:val="left"/>
              <w:rPr>
                <w:rFonts w:ascii="宋体" w:hAnsi="宋体"/>
                <w:sz w:val="24"/>
              </w:rPr>
            </w:pPr>
            <w:r w:rsidRPr="008F37D3">
              <w:rPr>
                <w:rFonts w:ascii="宋体" w:hAnsi="宋体" w:hint="eastAsia"/>
                <w:sz w:val="24"/>
              </w:rPr>
              <w:t>沪空清能(风)A20       号</w:t>
            </w:r>
          </w:p>
        </w:tc>
      </w:tr>
      <w:tr w:rsidR="00201837" w:rsidTr="001C22DB">
        <w:trPr>
          <w:trHeight w:hRule="exact" w:val="454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37" w:rsidRDefault="0020183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7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37" w:rsidRDefault="00201837">
            <w:pPr>
              <w:rPr>
                <w:rFonts w:ascii="宋体" w:hAnsi="宋体"/>
                <w:sz w:val="24"/>
              </w:rPr>
            </w:pPr>
          </w:p>
        </w:tc>
      </w:tr>
      <w:tr w:rsidR="00A43ED6" w:rsidTr="001C22DB">
        <w:trPr>
          <w:trHeight w:hRule="exact" w:val="454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D6" w:rsidRDefault="00A43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D6" w:rsidRDefault="00A43ED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D6" w:rsidRDefault="00A43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务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D6" w:rsidRDefault="00A43ED6">
            <w:pPr>
              <w:rPr>
                <w:rFonts w:ascii="宋体" w:hAnsi="宋体"/>
                <w:sz w:val="24"/>
              </w:rPr>
            </w:pPr>
          </w:p>
        </w:tc>
      </w:tr>
      <w:tr w:rsidR="00A43ED6" w:rsidTr="001C22DB">
        <w:trPr>
          <w:trHeight w:hRule="exact" w:val="454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D6" w:rsidRDefault="00A43ED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D6" w:rsidRDefault="00A43ED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D6" w:rsidRDefault="00A43ED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D6" w:rsidRDefault="00A43ED6">
            <w:pPr>
              <w:rPr>
                <w:rFonts w:ascii="宋体" w:hAnsi="宋体"/>
                <w:sz w:val="24"/>
              </w:rPr>
            </w:pPr>
          </w:p>
        </w:tc>
      </w:tr>
      <w:tr w:rsidR="008F37D3" w:rsidTr="008F37D3">
        <w:trPr>
          <w:trHeight w:val="406"/>
        </w:trPr>
        <w:tc>
          <w:tcPr>
            <w:tcW w:w="3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7D3" w:rsidRPr="00A43ED6" w:rsidRDefault="008F37D3" w:rsidP="008F37D3">
            <w:pPr>
              <w:tabs>
                <w:tab w:val="left" w:pos="2010"/>
              </w:tabs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近两年空调运维业务情况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3" w:rsidRPr="00A43ED6" w:rsidRDefault="001D206E" w:rsidP="00A43ED6">
            <w:pPr>
              <w:adjustRightInd w:val="0"/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</w:t>
            </w:r>
            <w:r w:rsidR="008F37D3" w:rsidRPr="00A43ED6">
              <w:rPr>
                <w:rFonts w:ascii="宋体" w:hAnsi="宋体"/>
                <w:sz w:val="24"/>
              </w:rPr>
              <w:t>年度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3" w:rsidRPr="00A43ED6" w:rsidRDefault="008F37D3" w:rsidP="00A43ED6">
            <w:pPr>
              <w:adjustRightInd w:val="0"/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A43ED6">
              <w:rPr>
                <w:rFonts w:ascii="宋体" w:hAnsi="宋体"/>
                <w:sz w:val="24"/>
              </w:rPr>
              <w:t>本年度</w:t>
            </w:r>
          </w:p>
        </w:tc>
      </w:tr>
      <w:tr w:rsidR="008F37D3" w:rsidTr="008F37D3">
        <w:trPr>
          <w:trHeight w:val="714"/>
        </w:trPr>
        <w:tc>
          <w:tcPr>
            <w:tcW w:w="30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7D3" w:rsidRPr="00A43ED6" w:rsidRDefault="008F37D3" w:rsidP="00A43ED6">
            <w:pPr>
              <w:tabs>
                <w:tab w:val="left" w:pos="201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D3" w:rsidRPr="00A43ED6" w:rsidRDefault="008F37D3" w:rsidP="008F37D3">
            <w:pPr>
              <w:tabs>
                <w:tab w:val="left" w:pos="2010"/>
              </w:tabs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营业额（万元）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D3" w:rsidRPr="00A43ED6" w:rsidRDefault="008F37D3" w:rsidP="008F37D3">
            <w:pPr>
              <w:tabs>
                <w:tab w:val="left" w:pos="2010"/>
              </w:tabs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营业额（万元）</w:t>
            </w:r>
          </w:p>
        </w:tc>
      </w:tr>
      <w:tr w:rsidR="008F37D3" w:rsidTr="001405E0">
        <w:trPr>
          <w:trHeight w:val="385"/>
        </w:trPr>
        <w:tc>
          <w:tcPr>
            <w:tcW w:w="30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3" w:rsidRPr="00A43ED6" w:rsidRDefault="008F37D3" w:rsidP="00A43ED6">
            <w:pPr>
              <w:tabs>
                <w:tab w:val="left" w:pos="201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3" w:rsidRPr="00A43ED6" w:rsidRDefault="008F37D3" w:rsidP="00A43ED6">
            <w:pPr>
              <w:adjustRightInd w:val="0"/>
              <w:spacing w:line="440" w:lineRule="exact"/>
              <w:ind w:firstLineChars="1050" w:firstLine="25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3" w:rsidRPr="00A43ED6" w:rsidRDefault="008F37D3" w:rsidP="00A43ED6">
            <w:pPr>
              <w:adjustRightInd w:val="0"/>
              <w:spacing w:line="440" w:lineRule="exact"/>
              <w:ind w:firstLineChars="1050" w:firstLine="252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43ED6" w:rsidTr="001C22DB">
        <w:tblPrEx>
          <w:tblLook w:val="04A0" w:firstRow="1" w:lastRow="0" w:firstColumn="1" w:lastColumn="0" w:noHBand="0" w:noVBand="1"/>
        </w:tblPrEx>
        <w:trPr>
          <w:trHeight w:val="3534"/>
        </w:trPr>
        <w:tc>
          <w:tcPr>
            <w:tcW w:w="426" w:type="dxa"/>
          </w:tcPr>
          <w:p w:rsidR="00A43ED6" w:rsidRDefault="00A43ED6" w:rsidP="008D53A9">
            <w:pPr>
              <w:rPr>
                <w:rFonts w:hint="eastAsia"/>
              </w:rPr>
            </w:pPr>
          </w:p>
          <w:p w:rsidR="00A43ED6" w:rsidRDefault="00A43ED6" w:rsidP="008D53A9">
            <w:pPr>
              <w:rPr>
                <w:rFonts w:hint="eastAsia"/>
              </w:rPr>
            </w:pPr>
          </w:p>
          <w:p w:rsidR="00776601" w:rsidRDefault="00776601" w:rsidP="008D53A9">
            <w:pPr>
              <w:rPr>
                <w:rFonts w:hint="eastAsia"/>
              </w:rPr>
            </w:pPr>
          </w:p>
          <w:p w:rsidR="00A43ED6" w:rsidRPr="00245F19" w:rsidRDefault="00776601" w:rsidP="008D53A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="00A43ED6" w:rsidRPr="00245F19">
              <w:rPr>
                <w:rFonts w:hint="eastAsia"/>
                <w:sz w:val="24"/>
              </w:rPr>
              <w:t>说明</w:t>
            </w:r>
          </w:p>
          <w:p w:rsidR="00A43ED6" w:rsidRDefault="00A43ED6" w:rsidP="008D53A9">
            <w:pPr>
              <w:rPr>
                <w:rFonts w:hint="eastAsia"/>
              </w:rPr>
            </w:pPr>
          </w:p>
          <w:p w:rsidR="00A43ED6" w:rsidRDefault="00A43ED6" w:rsidP="008D53A9"/>
        </w:tc>
        <w:tc>
          <w:tcPr>
            <w:tcW w:w="8646" w:type="dxa"/>
            <w:gridSpan w:val="6"/>
          </w:tcPr>
          <w:p w:rsidR="00776601" w:rsidRDefault="00776601" w:rsidP="00776601">
            <w:pPr>
              <w:tabs>
                <w:tab w:val="left" w:pos="3690"/>
                <w:tab w:val="right" w:pos="8430"/>
              </w:tabs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776601" w:rsidRDefault="00776601" w:rsidP="00776601">
            <w:pPr>
              <w:tabs>
                <w:tab w:val="left" w:pos="3690"/>
                <w:tab w:val="right" w:pos="8430"/>
              </w:tabs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776601" w:rsidRDefault="00776601" w:rsidP="00776601">
            <w:pPr>
              <w:tabs>
                <w:tab w:val="left" w:pos="3690"/>
                <w:tab w:val="right" w:pos="8430"/>
              </w:tabs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776601" w:rsidRDefault="00776601" w:rsidP="00776601">
            <w:pPr>
              <w:tabs>
                <w:tab w:val="left" w:pos="3690"/>
                <w:tab w:val="right" w:pos="8430"/>
              </w:tabs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776601" w:rsidRDefault="00776601" w:rsidP="00776601">
            <w:pPr>
              <w:tabs>
                <w:tab w:val="left" w:pos="3690"/>
                <w:tab w:val="right" w:pos="8430"/>
              </w:tabs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776601" w:rsidRDefault="00776601" w:rsidP="00776601">
            <w:pPr>
              <w:tabs>
                <w:tab w:val="left" w:pos="3690"/>
                <w:tab w:val="right" w:pos="8430"/>
              </w:tabs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776601" w:rsidRDefault="00776601" w:rsidP="00776601">
            <w:pPr>
              <w:tabs>
                <w:tab w:val="left" w:pos="3690"/>
                <w:tab w:val="right" w:pos="8430"/>
              </w:tabs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ab/>
            </w:r>
            <w:r>
              <w:rPr>
                <w:rFonts w:ascii="宋体" w:hAnsi="宋体" w:hint="eastAsia"/>
                <w:sz w:val="28"/>
                <w:szCs w:val="28"/>
              </w:rPr>
              <w:t>申请单位</w:t>
            </w:r>
            <w:r w:rsidR="00354CAD">
              <w:rPr>
                <w:rFonts w:ascii="宋体" w:hAnsi="宋体" w:hint="eastAsia"/>
                <w:sz w:val="28"/>
                <w:szCs w:val="28"/>
              </w:rPr>
              <w:t>负责人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（签字盖公章）：           </w:t>
            </w:r>
          </w:p>
          <w:p w:rsidR="00A43ED6" w:rsidRDefault="00776601" w:rsidP="00776601">
            <w:pPr>
              <w:jc w:val="right"/>
            </w:pPr>
            <w:r>
              <w:rPr>
                <w:rFonts w:ascii="宋体" w:hAnsi="宋体" w:hint="eastAsia"/>
                <w:sz w:val="28"/>
                <w:szCs w:val="28"/>
              </w:rPr>
              <w:t>20    年   月   日</w:t>
            </w:r>
          </w:p>
        </w:tc>
      </w:tr>
    </w:tbl>
    <w:p w:rsidR="008F37D3" w:rsidRDefault="008F37D3" w:rsidP="00245F19">
      <w:pPr>
        <w:rPr>
          <w:rFonts w:hint="eastAsia"/>
          <w:b/>
        </w:rPr>
      </w:pPr>
    </w:p>
    <w:p w:rsidR="00245F19" w:rsidRPr="00A43124" w:rsidRDefault="00245F19" w:rsidP="00245F19">
      <w:pPr>
        <w:rPr>
          <w:rFonts w:hint="eastAsia"/>
          <w:b/>
        </w:rPr>
      </w:pPr>
      <w:r w:rsidRPr="00A43124">
        <w:rPr>
          <w:rFonts w:hint="eastAsia"/>
          <w:b/>
        </w:rPr>
        <w:t>以下由协会填写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646"/>
      </w:tblGrid>
      <w:tr w:rsidR="00245F19" w:rsidTr="001C22DB">
        <w:trPr>
          <w:trHeight w:val="2363"/>
        </w:trPr>
        <w:tc>
          <w:tcPr>
            <w:tcW w:w="426" w:type="dxa"/>
          </w:tcPr>
          <w:p w:rsidR="00245F19" w:rsidRPr="00245F19" w:rsidRDefault="00245F19" w:rsidP="008D53A9">
            <w:pPr>
              <w:rPr>
                <w:rFonts w:hint="eastAsia"/>
                <w:sz w:val="24"/>
              </w:rPr>
            </w:pPr>
          </w:p>
          <w:p w:rsidR="00245F19" w:rsidRPr="00245F19" w:rsidRDefault="00245F19" w:rsidP="008D53A9">
            <w:pPr>
              <w:rPr>
                <w:rFonts w:hint="eastAsia"/>
                <w:sz w:val="24"/>
              </w:rPr>
            </w:pPr>
          </w:p>
          <w:p w:rsidR="00245F19" w:rsidRPr="00245F19" w:rsidRDefault="00776601" w:rsidP="008D53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协会</w:t>
            </w:r>
            <w:r w:rsidR="00AB6E9D">
              <w:rPr>
                <w:rFonts w:hint="eastAsia"/>
                <w:sz w:val="24"/>
              </w:rPr>
              <w:t>备注</w:t>
            </w:r>
          </w:p>
        </w:tc>
        <w:tc>
          <w:tcPr>
            <w:tcW w:w="8646" w:type="dxa"/>
          </w:tcPr>
          <w:p w:rsidR="00245F19" w:rsidRDefault="00245F19" w:rsidP="008D53A9"/>
        </w:tc>
      </w:tr>
    </w:tbl>
    <w:p w:rsidR="00334396" w:rsidRDefault="00334396" w:rsidP="0035326A">
      <w:pPr>
        <w:spacing w:line="360" w:lineRule="auto"/>
        <w:rPr>
          <w:rFonts w:ascii="宋体" w:hAnsi="宋体" w:hint="eastAsia"/>
          <w:sz w:val="28"/>
          <w:szCs w:val="28"/>
        </w:rPr>
      </w:pPr>
    </w:p>
    <w:sectPr w:rsidR="00334396">
      <w:pgSz w:w="11906" w:h="16838"/>
      <w:pgMar w:top="1418" w:right="1418" w:bottom="136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687" w:rsidRDefault="00026687" w:rsidP="00C830DF">
      <w:r>
        <w:separator/>
      </w:r>
    </w:p>
  </w:endnote>
  <w:endnote w:type="continuationSeparator" w:id="0">
    <w:p w:rsidR="00026687" w:rsidRDefault="00026687" w:rsidP="00C8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687" w:rsidRDefault="00026687" w:rsidP="00C830DF">
      <w:r>
        <w:separator/>
      </w:r>
    </w:p>
  </w:footnote>
  <w:footnote w:type="continuationSeparator" w:id="0">
    <w:p w:rsidR="00026687" w:rsidRDefault="00026687" w:rsidP="00C83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6687"/>
    <w:rsid w:val="000B040E"/>
    <w:rsid w:val="001405E0"/>
    <w:rsid w:val="0015763E"/>
    <w:rsid w:val="001C22DB"/>
    <w:rsid w:val="001D206E"/>
    <w:rsid w:val="001F5928"/>
    <w:rsid w:val="00201837"/>
    <w:rsid w:val="00205E37"/>
    <w:rsid w:val="00245F19"/>
    <w:rsid w:val="002609A4"/>
    <w:rsid w:val="00282BDF"/>
    <w:rsid w:val="0033049D"/>
    <w:rsid w:val="00331B21"/>
    <w:rsid w:val="00334396"/>
    <w:rsid w:val="0035326A"/>
    <w:rsid w:val="0035453B"/>
    <w:rsid w:val="00354CAD"/>
    <w:rsid w:val="004302F5"/>
    <w:rsid w:val="004329B2"/>
    <w:rsid w:val="004474C6"/>
    <w:rsid w:val="00481A26"/>
    <w:rsid w:val="00525149"/>
    <w:rsid w:val="0056489D"/>
    <w:rsid w:val="00626E92"/>
    <w:rsid w:val="006B0A5F"/>
    <w:rsid w:val="007229DB"/>
    <w:rsid w:val="00744450"/>
    <w:rsid w:val="00776601"/>
    <w:rsid w:val="007C2D98"/>
    <w:rsid w:val="00806FB9"/>
    <w:rsid w:val="00875EBE"/>
    <w:rsid w:val="008D53A9"/>
    <w:rsid w:val="008F1214"/>
    <w:rsid w:val="008F37D3"/>
    <w:rsid w:val="009513FB"/>
    <w:rsid w:val="00956F8B"/>
    <w:rsid w:val="00970671"/>
    <w:rsid w:val="00A43124"/>
    <w:rsid w:val="00A43ED6"/>
    <w:rsid w:val="00A6537D"/>
    <w:rsid w:val="00A94861"/>
    <w:rsid w:val="00AB6E9D"/>
    <w:rsid w:val="00B6072A"/>
    <w:rsid w:val="00C23C8A"/>
    <w:rsid w:val="00C7469E"/>
    <w:rsid w:val="00C830DF"/>
    <w:rsid w:val="00C8486F"/>
    <w:rsid w:val="00CD1F87"/>
    <w:rsid w:val="00CE28FB"/>
    <w:rsid w:val="00D457EC"/>
    <w:rsid w:val="00D52566"/>
    <w:rsid w:val="00D66D85"/>
    <w:rsid w:val="00E9731D"/>
    <w:rsid w:val="00F9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0728D1-80A0-4F44-9626-BE70EED8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="Times New Roman" w:hAnsi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5"/>
    <w:rPr>
      <w:rFonts w:ascii="Times New Roman" w:hAnsi="Times New Roman"/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rPr>
      <w:sz w:val="18"/>
      <w:szCs w:val="18"/>
    </w:rPr>
  </w:style>
  <w:style w:type="table" w:styleId="a6">
    <w:name w:val="Table Grid"/>
    <w:basedOn w:val="a1"/>
    <w:uiPriority w:val="59"/>
    <w:rsid w:val="00245F1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68A2-4EDC-4B51-A409-9995C761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沪空清能(风)A201      号</dc:title>
  <dc:subject/>
  <dc:creator>shadca806</dc:creator>
  <cp:keywords/>
  <cp:lastModifiedBy>shadca-802</cp:lastModifiedBy>
  <cp:revision>2</cp:revision>
  <cp:lastPrinted>2017-09-22T03:34:00Z</cp:lastPrinted>
  <dcterms:created xsi:type="dcterms:W3CDTF">2017-10-16T05:09:00Z</dcterms:created>
  <dcterms:modified xsi:type="dcterms:W3CDTF">2017-10-16T05:09:00Z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2052-8.1.0.3089</vt:lpwstr>
  </property>
</Properties>
</file>